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C9" w:rsidRDefault="00511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5759450" cy="278765"/>
            <wp:effectExtent l="0" t="0" r="0" b="6985"/>
            <wp:wrapTopAndBottom/>
            <wp:docPr id="15" name="Bild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71" w:rsidRPr="00511A71" w:rsidRDefault="00511A71" w:rsidP="00511A71">
      <w:pPr>
        <w:rPr>
          <w:rFonts w:ascii="Arial" w:hAnsi="Arial" w:cs="Arial"/>
          <w:b/>
          <w:sz w:val="32"/>
          <w:szCs w:val="32"/>
        </w:rPr>
      </w:pPr>
      <w:r w:rsidRPr="00511A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6350</wp:posOffset>
                </wp:positionV>
                <wp:extent cx="2834005" cy="822960"/>
                <wp:effectExtent l="0" t="0" r="23495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71" w:rsidRPr="00C40F62" w:rsidRDefault="00511A71" w:rsidP="00511A71">
                            <w:pPr>
                              <w:rPr>
                                <w:b/>
                              </w:rPr>
                            </w:pPr>
                            <w:r w:rsidRPr="00C40F62">
                              <w:rPr>
                                <w:b/>
                              </w:rPr>
                              <w:t xml:space="preserve">Bitte </w:t>
                            </w:r>
                            <w:r>
                              <w:rPr>
                                <w:b/>
                              </w:rPr>
                              <w:t>erteilen Sie ein Sepa-Lastschrift</w:t>
                            </w:r>
                            <w:r>
                              <w:rPr>
                                <w:b/>
                              </w:rPr>
                              <w:softHyphen/>
                              <w:t>mandat. Die manuelle Überwachung von Selbstzahlungen ist sehr aufw</w:t>
                            </w:r>
                            <w:r w:rsidR="00472B17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ndig. Herzlichen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75pt;margin-top:.5pt;width:223.15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">
                <v:textbox>
                  <w:txbxContent>
                    <w:p w:rsidR="00511A71" w:rsidRPr="00C40F62" w:rsidRDefault="00511A71" w:rsidP="00511A71">
                      <w:pPr>
                        <w:rPr>
                          <w:b/>
                        </w:rPr>
                      </w:pPr>
                      <w:r w:rsidRPr="00C40F62">
                        <w:rPr>
                          <w:b/>
                        </w:rPr>
                        <w:t xml:space="preserve">Bitte </w:t>
                      </w:r>
                      <w:r>
                        <w:rPr>
                          <w:b/>
                        </w:rPr>
                        <w:t>erteilen Sie ein Sepa-Lastschrift</w:t>
                      </w:r>
                      <w:r>
                        <w:rPr>
                          <w:b/>
                        </w:rPr>
                        <w:softHyphen/>
                        <w:t>mandat. Die manuelle Überwachung von Selbstzahlungen ist sehr aufw</w:t>
                      </w:r>
                      <w:r w:rsidR="00472B17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ndig. Herzlichen Dank!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971">
        <w:rPr>
          <w:rFonts w:ascii="Arial" w:hAnsi="Arial" w:cs="Arial"/>
          <w:b/>
          <w:sz w:val="32"/>
          <w:szCs w:val="32"/>
        </w:rPr>
        <w:t>Erhöhung Mitgliedsbeitrag</w:t>
      </w:r>
    </w:p>
    <w:p w:rsidR="00511A71" w:rsidRPr="00511A71" w:rsidRDefault="00511A71" w:rsidP="00511A71">
      <w:pPr>
        <w:rPr>
          <w:rFonts w:ascii="Arial" w:hAnsi="Arial" w:cs="Arial"/>
          <w:sz w:val="16"/>
          <w:szCs w:val="16"/>
        </w:rPr>
      </w:pPr>
    </w:p>
    <w:p w:rsidR="00511A71" w:rsidRPr="00AD29E2" w:rsidRDefault="00511A71" w:rsidP="00511A71">
      <w:pPr>
        <w:rPr>
          <w:rFonts w:ascii="Arial" w:hAnsi="Arial" w:cs="Arial"/>
          <w:sz w:val="20"/>
        </w:rPr>
      </w:pPr>
      <w:r w:rsidRPr="00AD29E2">
        <w:rPr>
          <w:rFonts w:ascii="Arial" w:hAnsi="Arial" w:cs="Arial"/>
          <w:sz w:val="20"/>
        </w:rPr>
        <w:t>An</w:t>
      </w:r>
    </w:p>
    <w:p w:rsidR="00511A71" w:rsidRPr="00AD29E2" w:rsidRDefault="00511A71" w:rsidP="00511A7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D29E2">
        <w:rPr>
          <w:rFonts w:ascii="Arial" w:hAnsi="Arial" w:cs="Arial"/>
          <w:sz w:val="20"/>
          <w:szCs w:val="20"/>
        </w:rPr>
        <w:t>Libertas &amp; Sanitas e. V.</w:t>
      </w:r>
      <w:r w:rsidRPr="00AD29E2">
        <w:rPr>
          <w:rFonts w:ascii="Arial" w:hAnsi="Arial" w:cs="Arial"/>
          <w:sz w:val="20"/>
          <w:szCs w:val="20"/>
        </w:rPr>
        <w:br/>
        <w:t>Geschäftsstelle</w:t>
      </w:r>
      <w:r w:rsidRPr="00AD29E2">
        <w:rPr>
          <w:rFonts w:ascii="Arial" w:hAnsi="Arial" w:cs="Arial"/>
          <w:b/>
          <w:sz w:val="20"/>
          <w:szCs w:val="20"/>
        </w:rPr>
        <w:br/>
      </w:r>
      <w:r w:rsidRPr="00AD29E2">
        <w:rPr>
          <w:rFonts w:ascii="Arial" w:hAnsi="Arial" w:cs="Arial"/>
          <w:sz w:val="20"/>
          <w:szCs w:val="20"/>
        </w:rPr>
        <w:t>Wilhelm-Kopf-Str. 15</w:t>
      </w:r>
      <w:r w:rsidRPr="00AD29E2">
        <w:rPr>
          <w:rFonts w:ascii="Arial" w:hAnsi="Arial" w:cs="Arial"/>
          <w:sz w:val="20"/>
          <w:szCs w:val="20"/>
        </w:rPr>
        <w:br/>
        <w:t>D-71672 Marbach</w:t>
      </w:r>
    </w:p>
    <w:p w:rsidR="00511A71" w:rsidRPr="00AD29E2" w:rsidRDefault="00511A71" w:rsidP="00511A7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B5709" w:rsidRDefault="00511A71" w:rsidP="00511A71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115F2">
        <w:rPr>
          <w:rFonts w:ascii="Arial" w:hAnsi="Arial" w:cs="Arial"/>
        </w:rPr>
        <w:t xml:space="preserve">Ich </w:t>
      </w:r>
      <w:r w:rsidR="00151971" w:rsidRPr="00B115F2">
        <w:rPr>
          <w:rFonts w:ascii="Arial" w:hAnsi="Arial" w:cs="Arial"/>
        </w:rPr>
        <w:t xml:space="preserve">erhöhe meinen Mitgliedsbeitrag </w:t>
      </w:r>
      <w:r w:rsidRPr="00B115F2">
        <w:rPr>
          <w:rFonts w:ascii="Arial" w:hAnsi="Arial" w:cs="Arial"/>
        </w:rPr>
        <w:t>im Verein Libertas &amp; Sanitas e. V</w:t>
      </w:r>
      <w:r w:rsidR="00151971" w:rsidRPr="00B115F2">
        <w:rPr>
          <w:rFonts w:ascii="Arial" w:hAnsi="Arial" w:cs="Arial"/>
        </w:rPr>
        <w:t xml:space="preserve"> </w:t>
      </w:r>
    </w:p>
    <w:p w:rsidR="00511A71" w:rsidRPr="00B115F2" w:rsidRDefault="00511A71" w:rsidP="00511A71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744"/>
        <w:gridCol w:w="65"/>
      </w:tblGrid>
      <w:tr w:rsidR="00511A71" w:rsidRPr="00AD29E2" w:rsidTr="00151971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3B5709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3B5709" w:rsidRDefault="003B5709" w:rsidP="003B570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5709">
              <w:rPr>
                <w:rFonts w:ascii="Arial" w:hAnsi="Arial" w:cs="Arial"/>
                <w:b/>
              </w:rPr>
              <w:t>ab 01.01</w:t>
            </w:r>
            <w:proofErr w:type="gramStart"/>
            <w:r w:rsidRPr="003B570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                 </w:t>
            </w:r>
            <w:r w:rsidRPr="003B57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B5709">
              <w:rPr>
                <w:rFonts w:ascii="Arial" w:hAnsi="Arial" w:cs="Arial"/>
                <w:sz w:val="20"/>
                <w:szCs w:val="20"/>
              </w:rPr>
              <w:t xml:space="preserve">Bitte das Kalenderjahr eintragen, sonst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5709" w:rsidRDefault="003B5709" w:rsidP="003B570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gi</w:t>
            </w:r>
            <w:r w:rsidRPr="003B5709">
              <w:rPr>
                <w:rFonts w:ascii="Arial" w:hAnsi="Arial" w:cs="Arial"/>
                <w:sz w:val="20"/>
                <w:szCs w:val="20"/>
              </w:rPr>
              <w:t xml:space="preserve">lt die Erhöhung ab dem 01.01. des Jahres, </w:t>
            </w:r>
          </w:p>
          <w:p w:rsidR="00511A71" w:rsidRPr="00AD29E2" w:rsidRDefault="003B5709" w:rsidP="003B5709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3B5709">
              <w:rPr>
                <w:rFonts w:ascii="Arial" w:hAnsi="Arial" w:cs="Arial"/>
                <w:sz w:val="20"/>
                <w:szCs w:val="20"/>
              </w:rPr>
              <w:t>in dem die Erklärung unterschrieben wurde</w:t>
            </w:r>
            <w:proofErr w:type="gramStart"/>
            <w:r w:rsidRPr="003B5709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</w:rPr>
              <w:t xml:space="preserve">      </w:t>
            </w:r>
            <w:proofErr w:type="gramEnd"/>
          </w:p>
        </w:tc>
      </w:tr>
      <w:tr w:rsidR="003B5709" w:rsidRPr="00AD29E2" w:rsidTr="00151971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3B5709" w:rsidRPr="00AD29E2" w:rsidRDefault="003B5709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6704" w:type="dxa"/>
            <w:shd w:val="clear" w:color="auto" w:fill="auto"/>
          </w:tcPr>
          <w:p w:rsidR="003B5709" w:rsidRPr="00AD29E2" w:rsidRDefault="003B5709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1A71" w:rsidRPr="00AD29E2" w:rsidTr="00151971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/>
            <w:bookmarkEnd w:id="0"/>
            <w:r w:rsidRPr="00AD29E2">
              <w:rPr>
                <w:rFonts w:ascii="Arial" w:hAnsi="Arial" w:cs="Arial"/>
              </w:rPr>
              <w:t>Straße, Hausnummer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151971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PLZ, Wohnort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151971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Telefon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151971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Fax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151971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email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151971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 xml:space="preserve">Jahresbeitrag </w:t>
            </w: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 xml:space="preserve">                                            €/Jahr </w:t>
            </w:r>
            <w:r w:rsidRPr="00AD29E2">
              <w:rPr>
                <w:rFonts w:ascii="Arial" w:hAnsi="Arial" w:cs="Arial"/>
                <w:b/>
                <w:sz w:val="20"/>
                <w:szCs w:val="20"/>
              </w:rPr>
              <w:t>(mindestens 24,-- €/Jahr)</w:t>
            </w:r>
          </w:p>
        </w:tc>
      </w:tr>
      <w:tr w:rsidR="00511A71" w:rsidRPr="00AD29E2" w:rsidTr="00151971">
        <w:trPr>
          <w:trHeight w:val="598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Ort, Datum, Unterschrift</w:t>
            </w:r>
          </w:p>
        </w:tc>
        <w:tc>
          <w:tcPr>
            <w:tcW w:w="6749" w:type="dxa"/>
            <w:gridSpan w:val="2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511A71" w:rsidRPr="00AD29E2" w:rsidRDefault="00511A71" w:rsidP="00511A71">
      <w:pPr>
        <w:rPr>
          <w:rFonts w:ascii="Arial" w:hAnsi="Arial" w:cs="Arial"/>
          <w:sz w:val="16"/>
          <w:szCs w:val="16"/>
        </w:rPr>
      </w:pP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b/>
        </w:rPr>
      </w:pPr>
      <w:r w:rsidRPr="00AD29E2">
        <w:rPr>
          <w:rFonts w:ascii="Arial" w:hAnsi="Arial" w:cs="Arial"/>
          <w:b/>
        </w:rPr>
        <w:t>Erteilung eines Sepa-Lastschriftmandats</w:t>
      </w: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b/>
          <w:sz w:val="20"/>
        </w:rPr>
      </w:pPr>
      <w:r w:rsidRPr="00AD29E2">
        <w:rPr>
          <w:rFonts w:ascii="Arial" w:hAnsi="Arial" w:cs="Arial"/>
          <w:b/>
          <w:sz w:val="20"/>
        </w:rPr>
        <w:t>Zahlungsart: Wiederkehrende Zahlung</w:t>
      </w: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sz w:val="16"/>
          <w:szCs w:val="16"/>
        </w:rPr>
      </w:pPr>
    </w:p>
    <w:p w:rsidR="00511A71" w:rsidRPr="00AD29E2" w:rsidRDefault="00511A71" w:rsidP="00511A71">
      <w:pPr>
        <w:tabs>
          <w:tab w:val="left" w:pos="3261"/>
        </w:tabs>
        <w:rPr>
          <w:rFonts w:ascii="Arial" w:hAnsi="Arial" w:cs="Arial"/>
          <w:b/>
          <w:sz w:val="20"/>
        </w:rPr>
      </w:pPr>
      <w:r w:rsidRPr="00AD29E2">
        <w:rPr>
          <w:rFonts w:ascii="Arial" w:hAnsi="Arial" w:cs="Arial"/>
          <w:sz w:val="20"/>
        </w:rPr>
        <w:t xml:space="preserve">Gläubiger-Identifikationsnummer: </w:t>
      </w:r>
      <w:r w:rsidRPr="00AD29E2">
        <w:rPr>
          <w:rFonts w:ascii="Arial" w:hAnsi="Arial" w:cs="Arial"/>
          <w:sz w:val="20"/>
        </w:rPr>
        <w:tab/>
      </w:r>
      <w:r w:rsidR="006B0CA9">
        <w:rPr>
          <w:rFonts w:ascii="Arial" w:hAnsi="Arial" w:cs="Arial"/>
          <w:sz w:val="20"/>
        </w:rPr>
        <w:t>)</w:t>
      </w:r>
      <w:r w:rsidR="006B0CA9" w:rsidRPr="006B0CA9">
        <w:rPr>
          <w:rFonts w:ascii="Arial" w:hAnsi="Arial" w:cs="Arial"/>
          <w:sz w:val="20"/>
        </w:rPr>
        <w:t xml:space="preserve"> </w:t>
      </w:r>
      <w:r w:rsidR="006B0CA9">
        <w:rPr>
          <w:rFonts w:ascii="Arial" w:hAnsi="Arial" w:cs="Arial"/>
          <w:sz w:val="20"/>
        </w:rPr>
        <w:t xml:space="preserve">  Werden Ihnen</w:t>
      </w:r>
      <w:r w:rsidR="006B0CA9" w:rsidRPr="00AD29E2">
        <w:rPr>
          <w:rFonts w:ascii="Arial" w:hAnsi="Arial" w:cs="Arial"/>
          <w:sz w:val="20"/>
        </w:rPr>
        <w:t xml:space="preserve"> mit der Beitrittsbestätigung </w:t>
      </w:r>
    </w:p>
    <w:p w:rsidR="00511A71" w:rsidRPr="00AD29E2" w:rsidRDefault="00511A71" w:rsidP="00511A71">
      <w:pPr>
        <w:tabs>
          <w:tab w:val="left" w:pos="3261"/>
        </w:tabs>
        <w:rPr>
          <w:rFonts w:ascii="Arial" w:hAnsi="Arial" w:cs="Arial"/>
          <w:sz w:val="20"/>
        </w:rPr>
      </w:pPr>
      <w:r w:rsidRPr="00AD29E2">
        <w:rPr>
          <w:rFonts w:ascii="Arial" w:hAnsi="Arial" w:cs="Arial"/>
          <w:sz w:val="20"/>
        </w:rPr>
        <w:t xml:space="preserve">Mandatsreferenz: </w:t>
      </w:r>
      <w:r w:rsidRPr="00AD29E2">
        <w:rPr>
          <w:rFonts w:ascii="Arial" w:hAnsi="Arial" w:cs="Arial"/>
          <w:sz w:val="20"/>
        </w:rPr>
        <w:tab/>
      </w:r>
      <w:r w:rsidR="006B0CA9">
        <w:rPr>
          <w:rFonts w:ascii="Arial" w:hAnsi="Arial" w:cs="Arial"/>
          <w:sz w:val="20"/>
        </w:rPr>
        <w:t xml:space="preserve">)   </w:t>
      </w:r>
      <w:r w:rsidR="006B0CA9" w:rsidRPr="00AD29E2">
        <w:rPr>
          <w:rFonts w:ascii="Arial" w:hAnsi="Arial" w:cs="Arial"/>
          <w:sz w:val="20"/>
        </w:rPr>
        <w:t>separat mitgeteilt</w:t>
      </w:r>
      <w:r w:rsidR="006B0CA9">
        <w:rPr>
          <w:rFonts w:ascii="Arial" w:hAnsi="Arial" w:cs="Arial"/>
          <w:sz w:val="20"/>
        </w:rPr>
        <w:t>.</w:t>
      </w: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sz w:val="16"/>
          <w:szCs w:val="16"/>
        </w:rPr>
      </w:pP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sz w:val="20"/>
        </w:rPr>
      </w:pPr>
      <w:r w:rsidRPr="00AD29E2">
        <w:rPr>
          <w:rFonts w:ascii="Arial" w:hAnsi="Arial" w:cs="Arial"/>
          <w:sz w:val="20"/>
        </w:rPr>
        <w:t>Ich ermächtige Libertas &amp; Sanitas e.V., Zahlungen von meinem unten genannten Konto mittels Lastschrift einzuziehen. Zugleich weise ich mein Kreditinstitut an, die von Libertas &amp; Sanitas e.V. auf mein Konto gezogenen Lastschriften einzulösen.</w:t>
      </w: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sz w:val="20"/>
        </w:rPr>
      </w:pPr>
      <w:r w:rsidRPr="00AD29E2">
        <w:rPr>
          <w:rFonts w:ascii="Arial" w:hAnsi="Arial" w:cs="Arial"/>
          <w:sz w:val="20"/>
        </w:rPr>
        <w:t>Hinweis: Ich kann innerhalb von acht Wochen, beginnend mit dem Belastungsdatum, die Erstattung des belaste</w:t>
      </w:r>
      <w:r w:rsidR="00803951">
        <w:rPr>
          <w:rFonts w:ascii="Arial" w:hAnsi="Arial" w:cs="Arial"/>
          <w:sz w:val="20"/>
        </w:rPr>
        <w:t>t</w:t>
      </w:r>
      <w:r w:rsidRPr="00AD29E2">
        <w:rPr>
          <w:rFonts w:ascii="Arial" w:hAnsi="Arial" w:cs="Arial"/>
          <w:sz w:val="20"/>
        </w:rPr>
        <w:t>en Betrages verlangen. Es gelten dabei die mit meinem Kreditinstitut vereinbarten Bedingungen.</w:t>
      </w:r>
    </w:p>
    <w:p w:rsidR="00511A71" w:rsidRPr="00AD29E2" w:rsidRDefault="00511A71" w:rsidP="00511A71">
      <w:pPr>
        <w:tabs>
          <w:tab w:val="left" w:pos="3686"/>
        </w:tabs>
        <w:rPr>
          <w:rFonts w:ascii="Arial" w:hAnsi="Arial" w:cs="Arial"/>
          <w:sz w:val="16"/>
          <w:szCs w:val="16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744"/>
        <w:gridCol w:w="65"/>
      </w:tblGrid>
      <w:tr w:rsidR="00511A71" w:rsidRPr="00AD29E2" w:rsidTr="005F623C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F86AF9" w:rsidP="00F86AF9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Kontoinhaber/in</w:t>
            </w:r>
            <w:r w:rsidRPr="00AD29E2">
              <w:rPr>
                <w:rFonts w:ascii="Arial" w:hAnsi="Arial" w:cs="Arial"/>
              </w:rPr>
              <w:t xml:space="preserve"> </w:t>
            </w:r>
            <w:r w:rsidR="00511A71" w:rsidRPr="00AD29E2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,</w:t>
            </w:r>
            <w:r w:rsidR="00AD29E2">
              <w:rPr>
                <w:rFonts w:ascii="Arial" w:hAnsi="Arial" w:cs="Arial"/>
              </w:rPr>
              <w:t xml:space="preserve"> </w:t>
            </w:r>
            <w:r w:rsidRPr="00AD29E2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5F623C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F86AF9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Straße, Hausnummer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5F623C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F86AF9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PLZ, Wohnort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5F623C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E4088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5F623C">
        <w:trPr>
          <w:gridAfter w:val="1"/>
          <w:wAfter w:w="5" w:type="dxa"/>
          <w:trHeight w:val="299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IBAN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5F623C">
        <w:trPr>
          <w:gridAfter w:val="1"/>
          <w:wAfter w:w="5" w:type="dxa"/>
          <w:trHeight w:val="280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BIC (8 oder 11 Stellen)</w:t>
            </w:r>
          </w:p>
        </w:tc>
        <w:tc>
          <w:tcPr>
            <w:tcW w:w="6704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11A71" w:rsidRPr="00AD29E2" w:rsidTr="005F623C">
        <w:trPr>
          <w:trHeight w:val="598"/>
          <w:tblCellSpacing w:w="20" w:type="dxa"/>
        </w:trPr>
        <w:tc>
          <w:tcPr>
            <w:tcW w:w="2933" w:type="dxa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Ort, Datum, Unterschrift</w:t>
            </w: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D29E2">
              <w:rPr>
                <w:rFonts w:ascii="Arial" w:hAnsi="Arial" w:cs="Arial"/>
              </w:rPr>
              <w:t>Kontoinhaber/in</w:t>
            </w:r>
          </w:p>
        </w:tc>
        <w:tc>
          <w:tcPr>
            <w:tcW w:w="6749" w:type="dxa"/>
            <w:gridSpan w:val="2"/>
            <w:shd w:val="clear" w:color="auto" w:fill="auto"/>
          </w:tcPr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1A71" w:rsidRPr="00AD29E2" w:rsidRDefault="00511A71" w:rsidP="005F623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096792" w:rsidRPr="00511A71" w:rsidRDefault="00096792" w:rsidP="00511A71">
      <w:pPr>
        <w:rPr>
          <w:rFonts w:ascii="Times New Roman" w:hAnsi="Times New Roman"/>
          <w:sz w:val="4"/>
          <w:szCs w:val="4"/>
        </w:rPr>
      </w:pPr>
    </w:p>
    <w:sectPr w:rsidR="00096792" w:rsidRPr="00511A71" w:rsidSect="00CA12C7">
      <w:footerReference w:type="default" r:id="rId7"/>
      <w:footerReference w:type="first" r:id="rId8"/>
      <w:pgSz w:w="11906" w:h="16838" w:code="9"/>
      <w:pgMar w:top="624" w:right="1418" w:bottom="794" w:left="1418" w:header="170" w:footer="17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C1" w:rsidRDefault="00F17FC1">
      <w:r>
        <w:separator/>
      </w:r>
    </w:p>
  </w:endnote>
  <w:endnote w:type="continuationSeparator" w:id="0">
    <w:p w:rsidR="00F17FC1" w:rsidRDefault="00F1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C3" w:rsidRDefault="00640CC3" w:rsidP="00580572">
    <w:pPr>
      <w:jc w:val="center"/>
      <w:rPr>
        <w:rFonts w:ascii="Arial" w:hAnsi="Arial"/>
        <w:sz w:val="16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570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B5709">
      <w:rPr>
        <w:rStyle w:val="Seitenzahl"/>
        <w:noProof/>
      </w:rPr>
      <w:t>2</w:t>
    </w:r>
    <w:r>
      <w:rPr>
        <w:rStyle w:val="Seitenzahl"/>
      </w:rPr>
      <w:fldChar w:fldCharType="end"/>
    </w:r>
  </w:p>
  <w:p w:rsidR="00640CC3" w:rsidRDefault="00640CC3" w:rsidP="00580572">
    <w:pPr>
      <w:jc w:val="center"/>
      <w:rPr>
        <w:rFonts w:ascii="Arial" w:hAnsi="Arial"/>
        <w:sz w:val="16"/>
      </w:rPr>
    </w:pPr>
  </w:p>
  <w:p w:rsidR="00640CC3" w:rsidRDefault="00640CC3" w:rsidP="00580572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Libertas &amp; Sanitas e.V., Marbach (gemeinnütziger Verein), Herausgeber der IMPFNACHRICHTEN</w:t>
    </w:r>
  </w:p>
  <w:p w:rsidR="00640CC3" w:rsidRDefault="00640CC3" w:rsidP="00580572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Geschäftsstelle: Postfach 12 05, 85066 Eichstätt, Fernruf (0 84 21) 90 37 07, Fernkopie (0 84 21) 9 97 61</w:t>
    </w:r>
  </w:p>
  <w:p w:rsidR="00640CC3" w:rsidRDefault="00F17FC1" w:rsidP="00580572">
    <w:pPr>
      <w:jc w:val="center"/>
      <w:rPr>
        <w:rFonts w:ascii="Arial" w:hAnsi="Arial"/>
        <w:color w:val="000000"/>
        <w:sz w:val="16"/>
      </w:rPr>
    </w:pPr>
    <w:hyperlink r:id="rId1" w:history="1">
      <w:r w:rsidR="00640CC3">
        <w:rPr>
          <w:rStyle w:val="Hyperlink"/>
          <w:rFonts w:ascii="Arial" w:hAnsi="Arial"/>
          <w:color w:val="000000"/>
        </w:rPr>
        <w:t>redaktion@impfnachrichten.de</w:t>
      </w:r>
    </w:hyperlink>
    <w:r w:rsidR="00640CC3">
      <w:rPr>
        <w:rFonts w:ascii="Arial" w:hAnsi="Arial"/>
        <w:color w:val="000000"/>
        <w:sz w:val="16"/>
      </w:rPr>
      <w:t xml:space="preserve">, </w:t>
    </w:r>
    <w:hyperlink r:id="rId2" w:history="1">
      <w:r w:rsidR="00640CC3">
        <w:rPr>
          <w:rStyle w:val="Hyperlink"/>
          <w:rFonts w:ascii="Arial" w:hAnsi="Arial"/>
          <w:color w:val="000000"/>
        </w:rPr>
        <w:t>www.impfnachrichten.de</w:t>
      </w:r>
    </w:hyperlink>
  </w:p>
  <w:p w:rsidR="00640CC3" w:rsidRDefault="00640CC3" w:rsidP="00580572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Bankverbindung: Sparkasse Eichstätt (BLZ 721 513 40) Konto 20 136 222</w:t>
    </w:r>
  </w:p>
  <w:p w:rsidR="00640CC3" w:rsidRDefault="00640CC3">
    <w:pPr>
      <w:pStyle w:val="Fuzeile"/>
    </w:pPr>
  </w:p>
  <w:p w:rsidR="00640CC3" w:rsidRDefault="00640C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C7" w:rsidRPr="00C3312F" w:rsidRDefault="00CA12C7" w:rsidP="00CA12C7">
    <w:pPr>
      <w:pBdr>
        <w:top w:val="single" w:sz="12" w:space="1" w:color="808080"/>
      </w:pBdr>
      <w:jc w:val="center"/>
      <w:rPr>
        <w:rFonts w:ascii="Arial" w:hAnsi="Arial"/>
        <w:b/>
        <w:color w:val="808080"/>
        <w:sz w:val="16"/>
      </w:rPr>
    </w:pPr>
    <w:smartTag w:uri="urn:schemas-microsoft-com:office:smarttags" w:element="PersonName">
      <w:r w:rsidRPr="00C3312F">
        <w:rPr>
          <w:rFonts w:ascii="Arial" w:hAnsi="Arial"/>
          <w:b/>
          <w:color w:val="808080"/>
          <w:sz w:val="16"/>
        </w:rPr>
        <w:t>Libertas &amp; Sanitas</w:t>
      </w:r>
    </w:smartTag>
    <w:r w:rsidRPr="00C3312F">
      <w:rPr>
        <w:rFonts w:ascii="Arial" w:hAnsi="Arial"/>
        <w:b/>
        <w:color w:val="808080"/>
        <w:sz w:val="16"/>
      </w:rPr>
      <w:t xml:space="preserve"> e.V.</w:t>
    </w:r>
  </w:p>
  <w:p w:rsidR="00CA12C7" w:rsidRPr="00C3312F" w:rsidRDefault="00CA12C7" w:rsidP="00CA12C7">
    <w:pPr>
      <w:pBdr>
        <w:top w:val="single" w:sz="12" w:space="1" w:color="808080"/>
      </w:pBdr>
      <w:jc w:val="center"/>
      <w:rPr>
        <w:rFonts w:ascii="Arial" w:hAnsi="Arial"/>
        <w:b/>
        <w:color w:val="808080"/>
        <w:sz w:val="16"/>
      </w:rPr>
    </w:pPr>
    <w:r w:rsidRPr="00C3312F">
      <w:rPr>
        <w:rFonts w:ascii="Arial" w:hAnsi="Arial"/>
        <w:b/>
        <w:color w:val="808080"/>
        <w:sz w:val="16"/>
      </w:rPr>
      <w:t>Forum für Impfproblematik, Gesundheit und eine bessere Zukunft</w:t>
    </w:r>
  </w:p>
  <w:p w:rsidR="00CA12C7" w:rsidRPr="00C3312F" w:rsidRDefault="00CA12C7" w:rsidP="00CA12C7">
    <w:pPr>
      <w:pBdr>
        <w:top w:val="single" w:sz="12" w:space="1" w:color="808080"/>
      </w:pBdr>
      <w:jc w:val="center"/>
      <w:rPr>
        <w:rFonts w:ascii="Arial" w:hAnsi="Arial"/>
        <w:b/>
        <w:color w:val="808080"/>
        <w:sz w:val="16"/>
      </w:rPr>
    </w:pPr>
    <w:r w:rsidRPr="00C3312F">
      <w:rPr>
        <w:rFonts w:ascii="Arial" w:hAnsi="Arial"/>
        <w:b/>
        <w:color w:val="808080"/>
        <w:sz w:val="16"/>
      </w:rPr>
      <w:t xml:space="preserve">Geschäftsstelle:  </w:t>
    </w:r>
    <w:r>
      <w:rPr>
        <w:rFonts w:ascii="Arial" w:hAnsi="Arial"/>
        <w:b/>
        <w:color w:val="808080"/>
        <w:sz w:val="16"/>
      </w:rPr>
      <w:t>Wilhelm-Kopf-Str. 15</w:t>
    </w:r>
    <w:r w:rsidRPr="00C3312F">
      <w:rPr>
        <w:rFonts w:ascii="Arial" w:hAnsi="Arial"/>
        <w:b/>
        <w:color w:val="808080"/>
        <w:sz w:val="16"/>
      </w:rPr>
      <w:t xml:space="preserve">  71672 Marbach │ Fernruf:  (07144) </w:t>
    </w:r>
    <w:r>
      <w:rPr>
        <w:rFonts w:ascii="Arial" w:hAnsi="Arial"/>
        <w:b/>
        <w:color w:val="808080"/>
        <w:sz w:val="16"/>
      </w:rPr>
      <w:t>862535</w:t>
    </w:r>
    <w:r w:rsidRPr="00C3312F">
      <w:rPr>
        <w:rFonts w:ascii="Arial" w:hAnsi="Arial"/>
        <w:b/>
        <w:color w:val="808080"/>
        <w:sz w:val="16"/>
      </w:rPr>
      <w:t xml:space="preserve">  Fernkopie:  (07144) 862536</w:t>
    </w:r>
  </w:p>
  <w:p w:rsidR="00CA12C7" w:rsidRPr="00C3312F" w:rsidRDefault="00CA12C7" w:rsidP="00CA12C7">
    <w:pPr>
      <w:pBdr>
        <w:top w:val="single" w:sz="12" w:space="1" w:color="808080"/>
      </w:pBdr>
      <w:jc w:val="center"/>
      <w:rPr>
        <w:rFonts w:ascii="Arial" w:hAnsi="Arial"/>
        <w:b/>
        <w:color w:val="808080"/>
        <w:sz w:val="16"/>
      </w:rPr>
    </w:pPr>
    <w:r w:rsidRPr="00C3312F">
      <w:rPr>
        <w:rFonts w:ascii="Arial" w:hAnsi="Arial"/>
        <w:b/>
        <w:color w:val="808080"/>
        <w:sz w:val="16"/>
      </w:rPr>
      <w:t>info@libertas-sanitas.de │ www.libertas-sanitas.de</w:t>
    </w:r>
  </w:p>
  <w:p w:rsidR="00640CC3" w:rsidRPr="00CA12C7" w:rsidRDefault="00275CFB" w:rsidP="00427149">
    <w:pPr>
      <w:pStyle w:val="Fuzeile"/>
      <w:jc w:val="center"/>
    </w:pPr>
    <w:r w:rsidRPr="00CC1C6E">
      <w:rPr>
        <w:b/>
        <w:color w:val="808080"/>
        <w:sz w:val="16"/>
        <w:szCs w:val="16"/>
      </w:rPr>
      <w:t xml:space="preserve">Bankverbindung:  </w:t>
    </w:r>
    <w:r>
      <w:rPr>
        <w:b/>
        <w:color w:val="808080"/>
        <w:sz w:val="16"/>
        <w:szCs w:val="16"/>
      </w:rPr>
      <w:t>IBAN: DE25 7215</w:t>
    </w:r>
    <w:r w:rsidR="0046320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1340 0020</w:t>
    </w:r>
    <w:r w:rsidR="0046320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1362</w:t>
    </w:r>
    <w:r w:rsidR="0046320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22, BIC: BYLADEM1EIS,</w:t>
    </w:r>
    <w:r w:rsidRPr="00592C9E">
      <w:rPr>
        <w:b/>
        <w:color w:val="808080"/>
        <w:sz w:val="16"/>
        <w:szCs w:val="16"/>
      </w:rPr>
      <w:t xml:space="preserve"> </w:t>
    </w:r>
    <w:r w:rsidRPr="00CC1C6E">
      <w:rPr>
        <w:b/>
        <w:color w:val="808080"/>
        <w:sz w:val="16"/>
        <w:szCs w:val="16"/>
      </w:rPr>
      <w:t>Sparkasse Eichstätt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C1" w:rsidRDefault="00F17FC1">
      <w:r>
        <w:separator/>
      </w:r>
    </w:p>
  </w:footnote>
  <w:footnote w:type="continuationSeparator" w:id="0">
    <w:p w:rsidR="00F17FC1" w:rsidRDefault="00F1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ConnectionType" w:val="1"/>
    <w:docVar w:name="MMPmmdMainFldType" w:val="0|50331648|0|0|0"/>
    <w:docVar w:name="MMPmmdMainMfi" w:val="-1|4|2||-1|4|2||-1|4|2||"/>
    <w:docVar w:name="MMPmmdMainRgcaFd0" w:val="0|Adressblock|Edith Herzog_x000d__x000a_|"/>
    <w:docVar w:name="MMPmmdMainRgcaFd1" w:val="0|Angezeigter Name|Edith Herzog|"/>
    <w:docVar w:name="MMPmmdMainRgcaFd10" w:val="0|Privatadresse, Postleitzahl||"/>
    <w:docVar w:name="MMPmmdMainRgcaFd11" w:val="0|Privatadresse, Land||"/>
    <w:docVar w:name="MMPmmdMainRgcaFd12" w:val="0|Firmenname||"/>
    <w:docVar w:name="MMPmmdMainRgcaFd13" w:val="0|Bürostandort||"/>
    <w:docVar w:name="MMPmmdMainRgcaFd14" w:val="0|Abteilungsname||"/>
    <w:docVar w:name="MMPmmdMainRgcaFd15" w:val="0|Firmenadresse, Straße|Herrmann-Hesse-Straße 22|"/>
    <w:docVar w:name="MMPmmdMainRgcaFd16" w:val="0|Firmenadresse, Ort|Marbach|"/>
    <w:docVar w:name="MMPmmdMainRgcaFd17" w:val="0|Firmenadresse, Bundesland oder Kanton||"/>
    <w:docVar w:name="MMPmmdMainRgcaFd18" w:val="0|Firmenadresse, Postleitzahl|71672|"/>
    <w:docVar w:name="MMPmmdMainRgcaFd19" w:val="0|Firmenadresse, Land||"/>
    <w:docVar w:name="MMPmmdMainRgcaFd2" w:val="0|Titel|Dr. med.|"/>
    <w:docVar w:name="MMPmmdMainRgcaFd20" w:val="0|Telefonnummer (privat)||"/>
    <w:docVar w:name="MMPmmdMainRgcaFd21" w:val="0|Faxnummer (privat)||"/>
    <w:docVar w:name="MMPmmdMainRgcaFd22" w:val="0|Mobiltelefon||"/>
    <w:docVar w:name="MMPmmdMainRgcaFd23" w:val="0|Telefonnummer (Firma)|07144/97270|"/>
    <w:docVar w:name="MMPmmdMainRgcaFd24" w:val="0|Faxnummer (Firma)||"/>
    <w:docVar w:name="MMPmmdMainRgcaFd25" w:val="0|Nummer des Pagers||"/>
    <w:docVar w:name="MMPmmdMainRgcaFd26" w:val="0|E-Mail-Adresse||"/>
    <w:docVar w:name="MMPmmdMainRgcaFd27" w:val="0|Private Homepage||"/>
    <w:docVar w:name="MMPmmdMainRgcaFd28" w:val="0|Homepage (Firma)||"/>
    <w:docVar w:name="MMPmmdMainRgcaFd29" w:val="0|Name des Ehepartners||"/>
    <w:docVar w:name="MMPmmdMainRgcaFd3" w:val="0|Vorname|Edith|"/>
    <w:docVar w:name="MMPmmdMainRgcaFd30" w:val="0|Geburtsdatum||"/>
    <w:docVar w:name="MMPmmdMainRgcaFd31" w:val="0|Hochzeitstag||"/>
    <w:docVar w:name="MMPmmdMainRgcaFd32" w:val="0|Anmerkungen||"/>
    <w:docVar w:name="MMPmmdMainRgcaFd33" w:val="0|Geschlecht|Weiblich|"/>
    <w:docVar w:name="MMPmmdMainRgcaFd4" w:val="0|Rufname||"/>
    <w:docVar w:name="MMPmmdMainRgcaFd5" w:val="0|Zweiter Vorname||"/>
    <w:docVar w:name="MMPmmdMainRgcaFd6" w:val="0|Nachname|Herzog|"/>
    <w:docVar w:name="MMPmmdMainRgcaFd7" w:val="0|Privatadresse, Straße||"/>
    <w:docVar w:name="MMPmmdMainRgcaFd8" w:val="0|Privatadresse, Ort||"/>
    <w:docVar w:name="MMPmmdMainRgcaFd9" w:val="0|Privatadresse, Bundesland oder Kanton||"/>
    <w:docVar w:name="MMPmmdMainrgcstr0" w:val="\fake.wab"/>
    <w:docVar w:name="MMPmmdMainrgmsi" w:val="-1|0|-1|0|-1|0"/>
    <w:docVar w:name="MMPmmdMainStcount" w:val="34"/>
    <w:docVar w:name="MMvarWABData" w:val="_x0004__x0000__x0004_e_x0000__x0004_i_x0000__x0004_g_x0000__x0004_h_x0000_"/>
    <w:docVar w:name="MMvarWABDataSize" w:val="1|21"/>
    <w:docVar w:name="MMWorksMDBFileName" w:val="C:\DOKUME~1\Wolfgang\LOKALE~1\Temp\PJ4674.mdb"/>
    <w:docVar w:name="WorksMailMergeDoc" w:val="1"/>
  </w:docVars>
  <w:rsids>
    <w:rsidRoot w:val="00511A71"/>
    <w:rsid w:val="00007053"/>
    <w:rsid w:val="00071EB8"/>
    <w:rsid w:val="000874CC"/>
    <w:rsid w:val="00096792"/>
    <w:rsid w:val="000C3C2C"/>
    <w:rsid w:val="00151971"/>
    <w:rsid w:val="00175BD0"/>
    <w:rsid w:val="001B6917"/>
    <w:rsid w:val="001D3D33"/>
    <w:rsid w:val="00226F97"/>
    <w:rsid w:val="00251950"/>
    <w:rsid w:val="00275CFB"/>
    <w:rsid w:val="002905AF"/>
    <w:rsid w:val="00297395"/>
    <w:rsid w:val="002A25B4"/>
    <w:rsid w:val="002B6624"/>
    <w:rsid w:val="002D281A"/>
    <w:rsid w:val="0035370C"/>
    <w:rsid w:val="00355008"/>
    <w:rsid w:val="00374A13"/>
    <w:rsid w:val="0039046E"/>
    <w:rsid w:val="003B5709"/>
    <w:rsid w:val="003C4741"/>
    <w:rsid w:val="003F527F"/>
    <w:rsid w:val="00427149"/>
    <w:rsid w:val="00463202"/>
    <w:rsid w:val="00472B17"/>
    <w:rsid w:val="005102EB"/>
    <w:rsid w:val="00511A71"/>
    <w:rsid w:val="00521D29"/>
    <w:rsid w:val="00530E88"/>
    <w:rsid w:val="005433CB"/>
    <w:rsid w:val="00560A49"/>
    <w:rsid w:val="00580572"/>
    <w:rsid w:val="005E4088"/>
    <w:rsid w:val="005E7B1D"/>
    <w:rsid w:val="00640CC3"/>
    <w:rsid w:val="00651E5F"/>
    <w:rsid w:val="00680DF3"/>
    <w:rsid w:val="00697459"/>
    <w:rsid w:val="006B0CA9"/>
    <w:rsid w:val="006B3E08"/>
    <w:rsid w:val="00703451"/>
    <w:rsid w:val="00750C9D"/>
    <w:rsid w:val="007950D6"/>
    <w:rsid w:val="007A67DB"/>
    <w:rsid w:val="007D5B6B"/>
    <w:rsid w:val="00803951"/>
    <w:rsid w:val="00804FC9"/>
    <w:rsid w:val="008A1465"/>
    <w:rsid w:val="008D740C"/>
    <w:rsid w:val="0099534A"/>
    <w:rsid w:val="009A6C47"/>
    <w:rsid w:val="009F1F0E"/>
    <w:rsid w:val="00A00F8D"/>
    <w:rsid w:val="00A542F3"/>
    <w:rsid w:val="00A87C3D"/>
    <w:rsid w:val="00AD29E2"/>
    <w:rsid w:val="00AE4CB0"/>
    <w:rsid w:val="00B115F2"/>
    <w:rsid w:val="00BB6065"/>
    <w:rsid w:val="00C23D21"/>
    <w:rsid w:val="00C64216"/>
    <w:rsid w:val="00C91D49"/>
    <w:rsid w:val="00CA12C7"/>
    <w:rsid w:val="00CD18CF"/>
    <w:rsid w:val="00CE40A2"/>
    <w:rsid w:val="00D47712"/>
    <w:rsid w:val="00D66FBC"/>
    <w:rsid w:val="00D900DC"/>
    <w:rsid w:val="00E1663E"/>
    <w:rsid w:val="00EC390A"/>
    <w:rsid w:val="00F04124"/>
    <w:rsid w:val="00F17FC1"/>
    <w:rsid w:val="00F86AF9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1F59A-84C3-4E3A-81D8-167F46F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07053"/>
    <w:pPr>
      <w:keepNext/>
      <w:jc w:val="right"/>
      <w:outlineLvl w:val="0"/>
    </w:pPr>
    <w:rPr>
      <w:rFonts w:ascii="Arial" w:eastAsia="Times New Roman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007053"/>
    <w:pPr>
      <w:keepNext/>
      <w:jc w:val="right"/>
      <w:outlineLvl w:val="1"/>
    </w:pPr>
    <w:rPr>
      <w:rFonts w:ascii="Arial" w:eastAsia="Times New Roman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qFormat/>
    <w:rsid w:val="00007053"/>
    <w:pPr>
      <w:keepNext/>
      <w:jc w:val="right"/>
      <w:outlineLvl w:val="3"/>
    </w:pPr>
    <w:rPr>
      <w:rFonts w:ascii="Times New Roman" w:eastAsia="Times New Roman" w:hAnsi="Times New Roman"/>
      <w:b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5805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05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4124"/>
  </w:style>
  <w:style w:type="paragraph" w:styleId="Sprechblasentext">
    <w:name w:val="Balloon Text"/>
    <w:basedOn w:val="Standard"/>
    <w:semiHidden/>
    <w:rsid w:val="00651E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A7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FuzeileZchn">
    <w:name w:val="Fußzeile Zchn"/>
    <w:basedOn w:val="Absatz-Standardschriftart"/>
    <w:link w:val="Fuzeile"/>
    <w:rsid w:val="00275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pfnachrichten.de" TargetMode="External"/><Relationship Id="rId1" Type="http://schemas.openxmlformats.org/officeDocument/2006/relationships/hyperlink" Target="mailto:redaktion@impfnachricht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46;hm\Documents\Vorlagen\BK%20L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 LiSa.dot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1454</CharactersWithSpaces>
  <SharedDoc>false</SharedDoc>
  <HLinks>
    <vt:vector size="24" baseType="variant">
      <vt:variant>
        <vt:i4>8323197</vt:i4>
      </vt:variant>
      <vt:variant>
        <vt:i4>15</vt:i4>
      </vt:variant>
      <vt:variant>
        <vt:i4>0</vt:i4>
      </vt:variant>
      <vt:variant>
        <vt:i4>5</vt:i4>
      </vt:variant>
      <vt:variant>
        <vt:lpwstr>http://www.impfnachrichten.de/</vt:lpwstr>
      </vt:variant>
      <vt:variant>
        <vt:lpwstr/>
      </vt:variant>
      <vt:variant>
        <vt:i4>6488157</vt:i4>
      </vt:variant>
      <vt:variant>
        <vt:i4>12</vt:i4>
      </vt:variant>
      <vt:variant>
        <vt:i4>0</vt:i4>
      </vt:variant>
      <vt:variant>
        <vt:i4>5</vt:i4>
      </vt:variant>
      <vt:variant>
        <vt:lpwstr>mailto:redaktion@impfnachrichten.de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http://www.impfnachrichten.de/</vt:lpwstr>
      </vt:variant>
      <vt:variant>
        <vt:lpwstr/>
      </vt:variant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mailto:redaktion@impfnachrichten.de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Böhm</dc:creator>
  <cp:keywords/>
  <dc:description/>
  <cp:lastModifiedBy>Böhm</cp:lastModifiedBy>
  <cp:revision>5</cp:revision>
  <cp:lastPrinted>2014-03-06T09:43:00Z</cp:lastPrinted>
  <dcterms:created xsi:type="dcterms:W3CDTF">2016-10-27T17:17:00Z</dcterms:created>
  <dcterms:modified xsi:type="dcterms:W3CDTF">2016-11-10T09:18:00Z</dcterms:modified>
</cp:coreProperties>
</file>